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E7" w:rsidRPr="003B45D7" w:rsidRDefault="001B1BE7" w:rsidP="00D0677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 № 1</w:t>
      </w:r>
    </w:p>
    <w:p w:rsidR="001B1BE7" w:rsidRDefault="001B1BE7" w:rsidP="00D06772">
      <w:pPr>
        <w:rPr>
          <w:rFonts w:ascii="Times New Roman" w:hAnsi="Times New Roman"/>
          <w:b/>
        </w:rPr>
      </w:pPr>
    </w:p>
    <w:p w:rsidR="001B1BE7" w:rsidRPr="003B45D7" w:rsidRDefault="001B1BE7" w:rsidP="00067DA8">
      <w:pPr>
        <w:jc w:val="center"/>
        <w:rPr>
          <w:rFonts w:ascii="Times New Roman" w:hAnsi="Times New Roman"/>
          <w:b/>
        </w:rPr>
      </w:pPr>
      <w:r w:rsidRPr="003B45D7">
        <w:rPr>
          <w:rFonts w:ascii="Times New Roman" w:hAnsi="Times New Roman"/>
          <w:b/>
        </w:rPr>
        <w:t>ОПИС НА ДОКУМЕНТИТЕ И ИНФОРМАЦИЯТА, СЪДЪРЖАЩИ СЕ В ОФЕРТАТА:</w:t>
      </w:r>
    </w:p>
    <w:p w:rsidR="001B1BE7" w:rsidRDefault="001B1BE7" w:rsidP="00067DA8">
      <w:pPr>
        <w:ind w:right="22" w:firstLine="720"/>
        <w:jc w:val="both"/>
        <w:rPr>
          <w:rFonts w:ascii="Times New Roman" w:hAnsi="Times New Roman"/>
          <w:spacing w:val="-6"/>
        </w:rPr>
      </w:pPr>
      <w:r w:rsidRPr="003B45D7">
        <w:rPr>
          <w:rFonts w:ascii="Times New Roman" w:hAnsi="Times New Roman"/>
        </w:rPr>
        <w:t>За провеждане на процедура за възлагане на обществена поръчка с предмет:</w:t>
      </w:r>
      <w:r w:rsidRPr="003B45D7">
        <w:rPr>
          <w:rFonts w:ascii="Times New Roman" w:hAnsi="Times New Roman"/>
          <w:b/>
        </w:rPr>
        <w:t xml:space="preserve"> …</w:t>
      </w:r>
      <w:r w:rsidRPr="009E15AE">
        <w:rPr>
          <w:rFonts w:ascii="Times New Roman" w:hAnsi="Times New Roman"/>
          <w:b/>
        </w:rPr>
        <w:t>…………..</w:t>
      </w:r>
      <w:r w:rsidRPr="003B45D7">
        <w:rPr>
          <w:rFonts w:ascii="Times New Roman" w:hAnsi="Times New Roman"/>
          <w:spacing w:val="-6"/>
        </w:rPr>
        <w:t xml:space="preserve"> </w:t>
      </w:r>
    </w:p>
    <w:p w:rsidR="001B1BE7" w:rsidRDefault="001B1BE7" w:rsidP="00067DA8">
      <w:pPr>
        <w:ind w:right="22" w:firstLine="720"/>
        <w:jc w:val="both"/>
        <w:rPr>
          <w:rFonts w:ascii="Times New Roman" w:hAnsi="Times New Roman"/>
          <w:spacing w:val="-6"/>
        </w:rPr>
      </w:pPr>
    </w:p>
    <w:p w:rsidR="001B1BE7" w:rsidRPr="00D75870" w:rsidRDefault="001B1BE7" w:rsidP="00067DA8">
      <w:pPr>
        <w:ind w:right="22" w:firstLine="720"/>
        <w:jc w:val="both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 xml:space="preserve">1. </w:t>
      </w:r>
      <w:r w:rsidRPr="00D75870">
        <w:rPr>
          <w:rFonts w:ascii="Times New Roman" w:hAnsi="Times New Roman"/>
          <w:b/>
          <w:spacing w:val="-6"/>
        </w:rPr>
        <w:t>Завление за участие</w:t>
      </w:r>
    </w:p>
    <w:p w:rsidR="001B1BE7" w:rsidRPr="003B45D7" w:rsidRDefault="001B1BE7" w:rsidP="003B45D7">
      <w:pPr>
        <w:spacing w:after="0" w:line="240" w:lineRule="auto"/>
        <w:ind w:right="22" w:firstLine="720"/>
        <w:jc w:val="both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 xml:space="preserve">2. </w:t>
      </w:r>
      <w:r w:rsidRPr="003B45D7">
        <w:rPr>
          <w:rFonts w:ascii="Times New Roman" w:hAnsi="Times New Roman"/>
          <w:b/>
          <w:spacing w:val="-6"/>
        </w:rPr>
        <w:t>Списък на документи</w:t>
      </w:r>
      <w:r>
        <w:rPr>
          <w:rFonts w:ascii="Times New Roman" w:hAnsi="Times New Roman"/>
          <w:b/>
          <w:spacing w:val="-6"/>
        </w:rPr>
        <w:t>те, съдържащи се в Техническо предложение</w:t>
      </w:r>
    </w:p>
    <w:p w:rsidR="001B1BE7" w:rsidRPr="003B45D7" w:rsidRDefault="001B1BE7" w:rsidP="003B45D7">
      <w:pPr>
        <w:spacing w:after="0" w:line="240" w:lineRule="auto"/>
        <w:jc w:val="center"/>
        <w:rPr>
          <w:rFonts w:ascii="Times New Roman" w:hAnsi="Times New Roman"/>
          <w:b/>
          <w:color w:val="FF0000"/>
          <w:lang w:eastAsia="bg-BG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912"/>
        <w:gridCol w:w="2126"/>
      </w:tblGrid>
      <w:tr w:rsidR="001B1BE7" w:rsidRPr="00E749ED" w:rsidTr="00CA7194">
        <w:trPr>
          <w:trHeight w:val="1738"/>
        </w:trPr>
        <w:tc>
          <w:tcPr>
            <w:tcW w:w="993" w:type="dxa"/>
            <w:vAlign w:val="center"/>
          </w:tcPr>
          <w:p w:rsidR="001B1BE7" w:rsidRPr="00067DA8" w:rsidRDefault="001B1BE7" w:rsidP="003B45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067DA8">
              <w:rPr>
                <w:rFonts w:ascii="Times New Roman" w:hAnsi="Times New Roman"/>
                <w:b/>
                <w:lang w:eastAsia="bg-BG"/>
              </w:rPr>
              <w:t>№</w:t>
            </w:r>
          </w:p>
        </w:tc>
        <w:tc>
          <w:tcPr>
            <w:tcW w:w="6912" w:type="dxa"/>
            <w:vAlign w:val="center"/>
          </w:tcPr>
          <w:p w:rsidR="001B1BE7" w:rsidRPr="00067DA8" w:rsidRDefault="001B1BE7" w:rsidP="003B45D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bg-BG"/>
              </w:rPr>
            </w:pPr>
            <w:r w:rsidRPr="00067DA8">
              <w:rPr>
                <w:rFonts w:ascii="Times New Roman" w:hAnsi="Times New Roman"/>
                <w:b/>
                <w:lang w:eastAsia="bg-BG"/>
              </w:rPr>
              <w:t>Съдържание</w:t>
            </w:r>
          </w:p>
        </w:tc>
        <w:tc>
          <w:tcPr>
            <w:tcW w:w="2126" w:type="dxa"/>
            <w:vAlign w:val="center"/>
          </w:tcPr>
          <w:p w:rsidR="001B1BE7" w:rsidRPr="00067DA8" w:rsidRDefault="001B1BE7" w:rsidP="003B45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067DA8">
              <w:rPr>
                <w:rFonts w:ascii="Times New Roman" w:hAnsi="Times New Roman"/>
                <w:b/>
                <w:lang w:eastAsia="bg-BG"/>
              </w:rPr>
              <w:t>Вид на документите</w:t>
            </w:r>
          </w:p>
          <w:p w:rsidR="001B1BE7" w:rsidRPr="00067DA8" w:rsidRDefault="001B1BE7" w:rsidP="003B45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067DA8">
              <w:rPr>
                <w:rFonts w:ascii="Times New Roman" w:hAnsi="Times New Roman"/>
                <w:b/>
                <w:lang w:eastAsia="bg-BG"/>
              </w:rPr>
              <w:t>/оригинал или заверено копие/</w:t>
            </w:r>
          </w:p>
        </w:tc>
      </w:tr>
      <w:tr w:rsidR="001B1BE7" w:rsidRPr="00E749ED" w:rsidTr="00CA7194">
        <w:tc>
          <w:tcPr>
            <w:tcW w:w="993" w:type="dxa"/>
          </w:tcPr>
          <w:p w:rsidR="001B1BE7" w:rsidRPr="003B45D7" w:rsidRDefault="001B1BE7" w:rsidP="003B45D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B45D7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6912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26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</w:tr>
      <w:tr w:rsidR="001B1BE7" w:rsidRPr="00E749ED" w:rsidTr="00CA7194">
        <w:tc>
          <w:tcPr>
            <w:tcW w:w="993" w:type="dxa"/>
          </w:tcPr>
          <w:p w:rsidR="001B1BE7" w:rsidRPr="003B45D7" w:rsidRDefault="001B1BE7" w:rsidP="003B45D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B45D7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6912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26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</w:tr>
      <w:tr w:rsidR="001B1BE7" w:rsidRPr="00E749ED" w:rsidTr="00CA7194">
        <w:tc>
          <w:tcPr>
            <w:tcW w:w="993" w:type="dxa"/>
          </w:tcPr>
          <w:p w:rsidR="001B1BE7" w:rsidRPr="003B45D7" w:rsidRDefault="001B1BE7" w:rsidP="003B45D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B45D7">
              <w:rPr>
                <w:rFonts w:ascii="Times New Roman" w:hAnsi="Times New Roman"/>
                <w:lang w:eastAsia="bg-BG"/>
              </w:rPr>
              <w:t>3</w:t>
            </w:r>
          </w:p>
        </w:tc>
        <w:tc>
          <w:tcPr>
            <w:tcW w:w="6912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26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</w:tr>
      <w:tr w:rsidR="001B1BE7" w:rsidRPr="00E749ED" w:rsidTr="00CA7194">
        <w:tc>
          <w:tcPr>
            <w:tcW w:w="993" w:type="dxa"/>
          </w:tcPr>
          <w:p w:rsidR="001B1BE7" w:rsidRPr="003B45D7" w:rsidRDefault="001B1BE7" w:rsidP="003B45D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B45D7">
              <w:rPr>
                <w:rFonts w:ascii="Times New Roman" w:hAnsi="Times New Roman"/>
                <w:lang w:eastAsia="bg-BG"/>
              </w:rPr>
              <w:t>4</w:t>
            </w:r>
          </w:p>
        </w:tc>
        <w:tc>
          <w:tcPr>
            <w:tcW w:w="6912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26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</w:tr>
      <w:tr w:rsidR="001B1BE7" w:rsidRPr="00E749ED" w:rsidTr="00CA7194">
        <w:tc>
          <w:tcPr>
            <w:tcW w:w="993" w:type="dxa"/>
          </w:tcPr>
          <w:p w:rsidR="001B1BE7" w:rsidRPr="003B45D7" w:rsidRDefault="001B1BE7" w:rsidP="003B45D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B45D7">
              <w:rPr>
                <w:rFonts w:ascii="Times New Roman" w:hAnsi="Times New Roman"/>
                <w:lang w:eastAsia="bg-BG"/>
              </w:rPr>
              <w:t>5</w:t>
            </w:r>
          </w:p>
        </w:tc>
        <w:tc>
          <w:tcPr>
            <w:tcW w:w="6912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26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</w:tr>
      <w:tr w:rsidR="001B1BE7" w:rsidRPr="00E749ED" w:rsidTr="00CA7194">
        <w:tc>
          <w:tcPr>
            <w:tcW w:w="993" w:type="dxa"/>
          </w:tcPr>
          <w:p w:rsidR="001B1BE7" w:rsidRPr="003B45D7" w:rsidRDefault="001B1BE7" w:rsidP="003B45D7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3B45D7">
              <w:rPr>
                <w:rFonts w:ascii="Times New Roman" w:hAnsi="Times New Roman"/>
                <w:lang w:eastAsia="bg-BG"/>
              </w:rPr>
              <w:t>6</w:t>
            </w:r>
          </w:p>
        </w:tc>
        <w:tc>
          <w:tcPr>
            <w:tcW w:w="6912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26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</w:tr>
      <w:tr w:rsidR="001B1BE7" w:rsidRPr="00E749ED" w:rsidTr="00CA7194">
        <w:tc>
          <w:tcPr>
            <w:tcW w:w="993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caps/>
                <w:lang w:eastAsia="bg-BG"/>
              </w:rPr>
            </w:pPr>
            <w:r w:rsidRPr="003B45D7">
              <w:rPr>
                <w:rFonts w:ascii="Times New Roman" w:hAnsi="Times New Roman"/>
                <w:lang w:eastAsia="bg-BG"/>
              </w:rPr>
              <w:t>….</w:t>
            </w:r>
          </w:p>
        </w:tc>
        <w:tc>
          <w:tcPr>
            <w:tcW w:w="6912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26" w:type="dxa"/>
          </w:tcPr>
          <w:p w:rsidR="001B1BE7" w:rsidRPr="003B45D7" w:rsidRDefault="001B1BE7" w:rsidP="003B45D7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</w:tr>
    </w:tbl>
    <w:p w:rsidR="001B1BE7" w:rsidRPr="003B45D7" w:rsidRDefault="001B1BE7" w:rsidP="003B45D7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1B1BE7" w:rsidRPr="003B45D7" w:rsidRDefault="001B1BE7" w:rsidP="009E15AE">
      <w:pPr>
        <w:spacing w:after="0" w:line="240" w:lineRule="auto"/>
        <w:ind w:right="22" w:firstLine="720"/>
        <w:jc w:val="both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 xml:space="preserve">3. </w:t>
      </w:r>
      <w:r w:rsidRPr="003B45D7">
        <w:rPr>
          <w:rFonts w:ascii="Times New Roman" w:hAnsi="Times New Roman"/>
          <w:b/>
          <w:spacing w:val="-6"/>
        </w:rPr>
        <w:t>Списък на документи</w:t>
      </w:r>
      <w:r>
        <w:rPr>
          <w:rFonts w:ascii="Times New Roman" w:hAnsi="Times New Roman"/>
          <w:b/>
          <w:spacing w:val="-6"/>
        </w:rPr>
        <w:t>те, съдържащи се в Ценово предложение</w:t>
      </w:r>
    </w:p>
    <w:p w:rsidR="001B1BE7" w:rsidRPr="003B45D7" w:rsidRDefault="001B1BE7" w:rsidP="00CA7194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1B1BE7" w:rsidRPr="003B45D7" w:rsidRDefault="001B1BE7" w:rsidP="003B45D7">
      <w:pPr>
        <w:spacing w:after="0" w:line="240" w:lineRule="auto"/>
        <w:jc w:val="center"/>
        <w:rPr>
          <w:rFonts w:ascii="Times New Roman" w:hAnsi="Times New Roman"/>
          <w:b/>
          <w:lang w:eastAsia="bg-BG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7"/>
        <w:gridCol w:w="6907"/>
        <w:gridCol w:w="2127"/>
      </w:tblGrid>
      <w:tr w:rsidR="001B1BE7" w:rsidRPr="00E749ED" w:rsidTr="00CA7194">
        <w:tc>
          <w:tcPr>
            <w:tcW w:w="997" w:type="dxa"/>
            <w:vAlign w:val="center"/>
          </w:tcPr>
          <w:p w:rsidR="001B1BE7" w:rsidRPr="00067DA8" w:rsidRDefault="001B1BE7" w:rsidP="00C501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067DA8">
              <w:rPr>
                <w:rFonts w:ascii="Times New Roman" w:hAnsi="Times New Roman"/>
                <w:b/>
                <w:lang w:eastAsia="bg-BG"/>
              </w:rPr>
              <w:t>№</w:t>
            </w:r>
          </w:p>
        </w:tc>
        <w:tc>
          <w:tcPr>
            <w:tcW w:w="6907" w:type="dxa"/>
            <w:vAlign w:val="center"/>
          </w:tcPr>
          <w:p w:rsidR="001B1BE7" w:rsidRPr="00067DA8" w:rsidRDefault="001B1BE7" w:rsidP="00C501B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bg-BG"/>
              </w:rPr>
            </w:pPr>
            <w:r w:rsidRPr="00067DA8">
              <w:rPr>
                <w:rFonts w:ascii="Times New Roman" w:hAnsi="Times New Roman"/>
                <w:b/>
                <w:lang w:eastAsia="bg-BG"/>
              </w:rPr>
              <w:t>Съдържание</w:t>
            </w:r>
          </w:p>
        </w:tc>
        <w:tc>
          <w:tcPr>
            <w:tcW w:w="2127" w:type="dxa"/>
            <w:vAlign w:val="center"/>
          </w:tcPr>
          <w:p w:rsidR="001B1BE7" w:rsidRPr="00067DA8" w:rsidRDefault="001B1BE7" w:rsidP="00C501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067DA8">
              <w:rPr>
                <w:rFonts w:ascii="Times New Roman" w:hAnsi="Times New Roman"/>
                <w:b/>
                <w:lang w:eastAsia="bg-BG"/>
              </w:rPr>
              <w:t>Вид на документите</w:t>
            </w:r>
          </w:p>
          <w:p w:rsidR="001B1BE7" w:rsidRPr="00067DA8" w:rsidRDefault="001B1BE7" w:rsidP="00C501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067DA8">
              <w:rPr>
                <w:rFonts w:ascii="Times New Roman" w:hAnsi="Times New Roman"/>
                <w:b/>
                <w:lang w:eastAsia="bg-BG"/>
              </w:rPr>
              <w:t>/оригинал или заверено копие/</w:t>
            </w:r>
          </w:p>
        </w:tc>
      </w:tr>
      <w:tr w:rsidR="001B1BE7" w:rsidRPr="00E749ED" w:rsidTr="00CA7194">
        <w:tc>
          <w:tcPr>
            <w:tcW w:w="997" w:type="dxa"/>
          </w:tcPr>
          <w:p w:rsidR="001B1BE7" w:rsidRPr="003B45D7" w:rsidRDefault="001B1BE7" w:rsidP="00C501B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3B45D7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6907" w:type="dxa"/>
          </w:tcPr>
          <w:p w:rsidR="001B1BE7" w:rsidRPr="003B45D7" w:rsidRDefault="001B1BE7" w:rsidP="00C501B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27" w:type="dxa"/>
          </w:tcPr>
          <w:p w:rsidR="001B1BE7" w:rsidRPr="003B45D7" w:rsidRDefault="001B1BE7" w:rsidP="00C501B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</w:tr>
      <w:tr w:rsidR="001B1BE7" w:rsidRPr="00E749ED" w:rsidTr="00CA7194">
        <w:tc>
          <w:tcPr>
            <w:tcW w:w="997" w:type="dxa"/>
          </w:tcPr>
          <w:p w:rsidR="001B1BE7" w:rsidRPr="003B45D7" w:rsidRDefault="001B1BE7" w:rsidP="00C501B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6907" w:type="dxa"/>
          </w:tcPr>
          <w:p w:rsidR="001B1BE7" w:rsidRPr="003B45D7" w:rsidRDefault="001B1BE7" w:rsidP="00C501B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27" w:type="dxa"/>
          </w:tcPr>
          <w:p w:rsidR="001B1BE7" w:rsidRPr="003B45D7" w:rsidRDefault="001B1BE7" w:rsidP="00C501B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</w:tr>
      <w:tr w:rsidR="001B1BE7" w:rsidRPr="00E749ED" w:rsidTr="00CA7194">
        <w:tc>
          <w:tcPr>
            <w:tcW w:w="997" w:type="dxa"/>
          </w:tcPr>
          <w:p w:rsidR="001B1BE7" w:rsidRPr="003B45D7" w:rsidRDefault="001B1BE7" w:rsidP="00C501BC">
            <w:pPr>
              <w:spacing w:after="0" w:line="240" w:lineRule="auto"/>
              <w:jc w:val="both"/>
              <w:rPr>
                <w:rFonts w:ascii="Times New Roman" w:hAnsi="Times New Roman"/>
                <w:caps/>
                <w:lang w:eastAsia="bg-BG"/>
              </w:rPr>
            </w:pPr>
          </w:p>
        </w:tc>
        <w:tc>
          <w:tcPr>
            <w:tcW w:w="6907" w:type="dxa"/>
          </w:tcPr>
          <w:p w:rsidR="001B1BE7" w:rsidRPr="003B45D7" w:rsidRDefault="001B1BE7" w:rsidP="00C501B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27" w:type="dxa"/>
          </w:tcPr>
          <w:p w:rsidR="001B1BE7" w:rsidRPr="003B45D7" w:rsidRDefault="001B1BE7" w:rsidP="00C501BC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</w:p>
        </w:tc>
      </w:tr>
    </w:tbl>
    <w:p w:rsidR="001B1BE7" w:rsidRPr="003B45D7" w:rsidRDefault="001B1BE7" w:rsidP="00D06772">
      <w:pPr>
        <w:rPr>
          <w:rFonts w:ascii="Times New Roman" w:hAnsi="Times New Roman"/>
          <w:b/>
        </w:rPr>
      </w:pPr>
    </w:p>
    <w:p w:rsidR="001B1BE7" w:rsidRDefault="001B1BE7" w:rsidP="00067DA8">
      <w:pPr>
        <w:rPr>
          <w:rFonts w:ascii="Times New Roman" w:hAnsi="Times New Roman"/>
          <w:b/>
        </w:rPr>
      </w:pPr>
    </w:p>
    <w:p w:rsidR="001B1BE7" w:rsidRDefault="001B1BE7" w:rsidP="00067DA8">
      <w:pPr>
        <w:rPr>
          <w:rFonts w:ascii="Times New Roman" w:hAnsi="Times New Roman"/>
          <w:b/>
        </w:rPr>
      </w:pPr>
    </w:p>
    <w:p w:rsidR="001B1BE7" w:rsidRDefault="001B1BE7" w:rsidP="00067D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 и фамилия</w:t>
      </w:r>
    </w:p>
    <w:p w:rsidR="001B1BE7" w:rsidRPr="003B45D7" w:rsidRDefault="001B1BE7" w:rsidP="00067D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</w:t>
      </w:r>
    </w:p>
    <w:sectPr w:rsidR="001B1BE7" w:rsidRPr="003B45D7" w:rsidSect="00CA719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9B5"/>
    <w:multiLevelType w:val="hybridMultilevel"/>
    <w:tmpl w:val="AB64C00C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FB"/>
    <w:rsid w:val="00067DA8"/>
    <w:rsid w:val="000C303E"/>
    <w:rsid w:val="000D13D5"/>
    <w:rsid w:val="000E4B8D"/>
    <w:rsid w:val="000E74E5"/>
    <w:rsid w:val="00115E79"/>
    <w:rsid w:val="001A55FB"/>
    <w:rsid w:val="001B1BE7"/>
    <w:rsid w:val="00224209"/>
    <w:rsid w:val="0026349A"/>
    <w:rsid w:val="003949F1"/>
    <w:rsid w:val="003A446F"/>
    <w:rsid w:val="003B45D7"/>
    <w:rsid w:val="003D4C92"/>
    <w:rsid w:val="00486722"/>
    <w:rsid w:val="005060D0"/>
    <w:rsid w:val="005C407A"/>
    <w:rsid w:val="005F71E9"/>
    <w:rsid w:val="00612C48"/>
    <w:rsid w:val="006134ED"/>
    <w:rsid w:val="00621A9E"/>
    <w:rsid w:val="0062685F"/>
    <w:rsid w:val="007E7FC9"/>
    <w:rsid w:val="0081645F"/>
    <w:rsid w:val="00864182"/>
    <w:rsid w:val="00875398"/>
    <w:rsid w:val="008A5D63"/>
    <w:rsid w:val="008D0F8A"/>
    <w:rsid w:val="00912FAC"/>
    <w:rsid w:val="009146F3"/>
    <w:rsid w:val="0095653D"/>
    <w:rsid w:val="009B1AF2"/>
    <w:rsid w:val="009C6E7A"/>
    <w:rsid w:val="009D21D3"/>
    <w:rsid w:val="009E15AE"/>
    <w:rsid w:val="00AD1F2B"/>
    <w:rsid w:val="00AD39CD"/>
    <w:rsid w:val="00B936C0"/>
    <w:rsid w:val="00C0717E"/>
    <w:rsid w:val="00C501BC"/>
    <w:rsid w:val="00CA7194"/>
    <w:rsid w:val="00CE65D0"/>
    <w:rsid w:val="00D06772"/>
    <w:rsid w:val="00D07CC9"/>
    <w:rsid w:val="00D75870"/>
    <w:rsid w:val="00E203F3"/>
    <w:rsid w:val="00E47548"/>
    <w:rsid w:val="00E749ED"/>
    <w:rsid w:val="00EA5733"/>
    <w:rsid w:val="00EA62DB"/>
    <w:rsid w:val="00F017FE"/>
    <w:rsid w:val="00F9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60D0"/>
    <w:rPr>
      <w:rFonts w:cs="Times New Roman"/>
      <w:color w:val="0000FF"/>
      <w:u w:val="single"/>
    </w:rPr>
  </w:style>
  <w:style w:type="character" w:customStyle="1" w:styleId="alb">
    <w:name w:val="al_b"/>
    <w:basedOn w:val="DefaultParagraphFont"/>
    <w:uiPriority w:val="99"/>
    <w:rsid w:val="005060D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060D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146F3"/>
    <w:pPr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146F3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2242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420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268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64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41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№9</dc:title>
  <dc:subject/>
  <dc:creator>User</dc:creator>
  <cp:keywords/>
  <dc:description/>
  <cp:lastModifiedBy>Pleven</cp:lastModifiedBy>
  <cp:revision>2</cp:revision>
  <dcterms:created xsi:type="dcterms:W3CDTF">2016-07-28T06:42:00Z</dcterms:created>
  <dcterms:modified xsi:type="dcterms:W3CDTF">2016-07-28T06:42:00Z</dcterms:modified>
</cp:coreProperties>
</file>